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289"/>
        <w:gridCol w:w="1259"/>
        <w:gridCol w:w="6548"/>
      </w:tblGrid>
      <w:tr w:rsidR="00DF4621" w:rsidRPr="00B2713C" w:rsidTr="00DF4621">
        <w:tc>
          <w:tcPr>
            <w:tcW w:w="15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44"/>
                <w:szCs w:val="30"/>
              </w:rPr>
            </w:pPr>
            <w:r w:rsidRPr="00B2713C">
              <w:rPr>
                <w:rFonts w:ascii="Twinkl" w:hAnsi="Twinkl"/>
                <w:b/>
                <w:sz w:val="44"/>
                <w:szCs w:val="30"/>
              </w:rPr>
              <w:t>Vocabulary &amp; Spelling Homework</w:t>
            </w:r>
            <w:r w:rsidR="00686231" w:rsidRPr="00B2713C">
              <w:rPr>
                <w:rFonts w:ascii="Twinkl" w:hAnsi="Twinkl"/>
                <w:b/>
                <w:sz w:val="44"/>
                <w:szCs w:val="30"/>
              </w:rPr>
              <w:t xml:space="preserve"> </w:t>
            </w:r>
          </w:p>
          <w:p w:rsidR="00686231" w:rsidRPr="00B2713C" w:rsidRDefault="00236B9C" w:rsidP="00C458A6">
            <w:pPr>
              <w:jc w:val="center"/>
              <w:rPr>
                <w:rFonts w:ascii="Twinkl" w:hAnsi="Twinkl"/>
                <w:b/>
                <w:sz w:val="44"/>
                <w:szCs w:val="30"/>
              </w:rPr>
            </w:pPr>
            <w:r>
              <w:rPr>
                <w:rFonts w:ascii="Twinkl" w:hAnsi="Twinkl"/>
                <w:b/>
                <w:sz w:val="44"/>
                <w:szCs w:val="30"/>
              </w:rPr>
              <w:t>Aut 2</w:t>
            </w:r>
            <w:r w:rsidR="00686231" w:rsidRPr="00B2713C">
              <w:rPr>
                <w:rFonts w:ascii="Twinkl" w:hAnsi="Twinkl"/>
                <w:b/>
                <w:sz w:val="44"/>
                <w:szCs w:val="30"/>
              </w:rPr>
              <w:t xml:space="preserve"> Week </w:t>
            </w:r>
            <w:r w:rsidR="00C458A6">
              <w:rPr>
                <w:rFonts w:ascii="Twinkl" w:hAnsi="Twinkl"/>
                <w:b/>
                <w:sz w:val="44"/>
                <w:szCs w:val="30"/>
              </w:rPr>
              <w:t>1</w:t>
            </w:r>
            <w:bookmarkStart w:id="0" w:name="_GoBack"/>
            <w:bookmarkEnd w:id="0"/>
          </w:p>
        </w:tc>
      </w:tr>
      <w:tr w:rsidR="00DF4621" w:rsidRPr="00B2713C" w:rsidTr="00DF4621"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B2713C" w:rsidRDefault="00DF4621" w:rsidP="00DF4621">
            <w:pPr>
              <w:rPr>
                <w:rFonts w:ascii="Twinkl" w:hAnsi="Twinkl"/>
                <w:b/>
                <w:sz w:val="20"/>
                <w:szCs w:val="28"/>
              </w:rPr>
            </w:pPr>
            <w:r w:rsidRPr="00B2713C">
              <w:rPr>
                <w:rFonts w:ascii="Twinkl" w:hAnsi="Twinkl"/>
                <w:b/>
                <w:sz w:val="20"/>
                <w:szCs w:val="28"/>
              </w:rPr>
              <w:t>What you need to do: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Learn what the words mean.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Learn how to spell the words.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B2713C" w:rsidRDefault="00DF4621" w:rsidP="00DF4621">
            <w:pPr>
              <w:rPr>
                <w:rFonts w:ascii="Twinkl" w:hAnsi="Twinkl"/>
                <w:b/>
                <w:sz w:val="20"/>
                <w:szCs w:val="28"/>
              </w:rPr>
            </w:pPr>
            <w:r w:rsidRPr="00B2713C">
              <w:rPr>
                <w:rFonts w:ascii="Twinkl" w:hAnsi="Twinkl"/>
                <w:b/>
                <w:sz w:val="20"/>
                <w:szCs w:val="28"/>
              </w:rPr>
              <w:t>Ideas: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 xml:space="preserve">Practice using </w:t>
            </w:r>
            <w:r w:rsidRPr="00B2713C">
              <w:rPr>
                <w:rFonts w:ascii="Twinkl" w:hAnsi="Twinkl"/>
                <w:b/>
                <w:i/>
                <w:sz w:val="20"/>
                <w:szCs w:val="28"/>
              </w:rPr>
              <w:t>Look, Cover, Write, Check</w:t>
            </w:r>
            <w:r w:rsidRPr="00B2713C">
              <w:rPr>
                <w:rFonts w:ascii="Twinkl" w:hAnsi="Twinkl"/>
                <w:sz w:val="20"/>
                <w:szCs w:val="28"/>
              </w:rPr>
              <w:t>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Ask someone to test you.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Use the words in sentences.</w:t>
            </w:r>
          </w:p>
        </w:tc>
      </w:tr>
      <w:tr w:rsidR="00DF4621" w:rsidRPr="00B2713C" w:rsidTr="00DF4621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Word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Meaning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Example Sentence</w:t>
            </w: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8B1968" w:rsidRPr="00B2713C" w:rsidRDefault="00C6453E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Style w:val="A6"/>
                <w:rFonts w:ascii="Twinkl" w:hAnsi="Twinkl"/>
                <w:color w:val="auto"/>
                <w:sz w:val="24"/>
              </w:rPr>
              <w:t>irresponsible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  <w:vAlign w:val="center"/>
          </w:tcPr>
          <w:p w:rsidR="008B1968" w:rsidRPr="003948EB" w:rsidRDefault="003948EB" w:rsidP="00C61911">
            <w:pPr>
              <w:jc w:val="center"/>
              <w:rPr>
                <w:rFonts w:ascii="Twinkl" w:hAnsi="Twinkl"/>
                <w:szCs w:val="30"/>
              </w:rPr>
            </w:pPr>
            <w:r w:rsidRPr="003948EB">
              <w:rPr>
                <w:rFonts w:ascii="Twinkl" w:hAnsi="Twinkl"/>
                <w:szCs w:val="30"/>
              </w:rPr>
              <w:t>Not showing a proper sense of responsibility.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vAlign w:val="center"/>
          </w:tcPr>
          <w:p w:rsidR="00C6453E" w:rsidRDefault="00C6453E" w:rsidP="00C6453E">
            <w:pPr>
              <w:rPr>
                <w:rFonts w:ascii="Twinkl" w:hAnsi="Twinkl" w:cs="SassoonPrimaryInfant"/>
                <w:szCs w:val="28"/>
              </w:rPr>
            </w:pPr>
          </w:p>
          <w:p w:rsidR="00C6453E" w:rsidRPr="00C6453E" w:rsidRDefault="00C6453E" w:rsidP="00C6453E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C6453E">
              <w:rPr>
                <w:rFonts w:ascii="Twinkl" w:hAnsi="Twinkl" w:cs="SassoonPrimaryInfant"/>
                <w:szCs w:val="28"/>
              </w:rPr>
              <w:t>The driver was speeding – he was irresponsible.</w:t>
            </w:r>
          </w:p>
          <w:p w:rsidR="008B1968" w:rsidRPr="00236B9C" w:rsidRDefault="008B1968" w:rsidP="00C6453E">
            <w:pPr>
              <w:rPr>
                <w:rFonts w:ascii="Twinkl" w:hAnsi="Twinkl" w:cs="SassoonPrimaryInfant"/>
                <w:szCs w:val="28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C6453E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Style w:val="A6"/>
                <w:rFonts w:ascii="Twinkl" w:hAnsi="Twinkl"/>
                <w:color w:val="auto"/>
                <w:sz w:val="24"/>
              </w:rPr>
              <w:t>illegible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3948EB" w:rsidP="00DF4621">
            <w:pPr>
              <w:jc w:val="center"/>
              <w:rPr>
                <w:rFonts w:ascii="Twinkl" w:hAnsi="Twinkl"/>
                <w:szCs w:val="30"/>
              </w:rPr>
            </w:pPr>
            <w:r w:rsidRPr="003948EB">
              <w:rPr>
                <w:rFonts w:ascii="Twinkl" w:hAnsi="Twinkl"/>
                <w:szCs w:val="30"/>
              </w:rPr>
              <w:t>Not clear enough to be read.</w:t>
            </w:r>
          </w:p>
        </w:tc>
        <w:tc>
          <w:tcPr>
            <w:tcW w:w="6548" w:type="dxa"/>
            <w:vAlign w:val="center"/>
          </w:tcPr>
          <w:p w:rsidR="002657D9" w:rsidRDefault="002657D9" w:rsidP="002657D9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C6453E" w:rsidRPr="00C6453E" w:rsidRDefault="00C6453E" w:rsidP="00C6453E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C6453E">
              <w:rPr>
                <w:rFonts w:ascii="Twinkl" w:hAnsi="Twinkl" w:cs="SassoonPrimaryInfant"/>
                <w:szCs w:val="28"/>
              </w:rPr>
              <w:t>My teacher said my handwriting is illegible!</w:t>
            </w:r>
          </w:p>
          <w:p w:rsidR="008B1968" w:rsidRPr="00B2713C" w:rsidRDefault="008B196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C6453E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Style w:val="A6"/>
                <w:rFonts w:ascii="Twinkl" w:hAnsi="Twinkl"/>
                <w:color w:val="auto"/>
                <w:sz w:val="24"/>
              </w:rPr>
              <w:t>illegal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3948EB" w:rsidP="003948EB">
            <w:pPr>
              <w:jc w:val="center"/>
              <w:rPr>
                <w:rFonts w:ascii="Twinkl" w:hAnsi="Twinkl"/>
                <w:szCs w:val="30"/>
              </w:rPr>
            </w:pPr>
            <w:r w:rsidRPr="003948EB">
              <w:rPr>
                <w:rFonts w:ascii="Twinkl" w:hAnsi="Twinkl"/>
                <w:szCs w:val="30"/>
              </w:rPr>
              <w:t>Forbidden by law</w:t>
            </w:r>
          </w:p>
        </w:tc>
        <w:tc>
          <w:tcPr>
            <w:tcW w:w="6548" w:type="dxa"/>
            <w:vAlign w:val="center"/>
          </w:tcPr>
          <w:p w:rsidR="002657D9" w:rsidRDefault="002657D9" w:rsidP="002657D9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C6453E" w:rsidRPr="00C6453E" w:rsidRDefault="00C6453E" w:rsidP="00C6453E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C6453E">
              <w:rPr>
                <w:rFonts w:ascii="Twinkl" w:hAnsi="Twinkl" w:cs="SassoonPrimaryInfant"/>
                <w:szCs w:val="28"/>
              </w:rPr>
              <w:t>It is illegal to steal things from people.</w:t>
            </w:r>
          </w:p>
          <w:p w:rsidR="008B1968" w:rsidRPr="00B2713C" w:rsidRDefault="008B196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C6453E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Style w:val="A6"/>
                <w:rFonts w:ascii="Twinkl" w:hAnsi="Twinkl"/>
                <w:color w:val="auto"/>
                <w:sz w:val="24"/>
              </w:rPr>
              <w:t>irreplaceable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3948EB" w:rsidP="00C61911">
            <w:pPr>
              <w:jc w:val="center"/>
              <w:rPr>
                <w:rFonts w:ascii="Twinkl" w:hAnsi="Twinkl"/>
                <w:szCs w:val="30"/>
              </w:rPr>
            </w:pPr>
            <w:r w:rsidRPr="003948EB">
              <w:rPr>
                <w:rFonts w:ascii="Twinkl" w:hAnsi="Twinkl"/>
                <w:szCs w:val="30"/>
              </w:rPr>
              <w:t>Impossible to replace if lost or damaged.</w:t>
            </w:r>
          </w:p>
        </w:tc>
        <w:tc>
          <w:tcPr>
            <w:tcW w:w="6548" w:type="dxa"/>
            <w:vAlign w:val="center"/>
          </w:tcPr>
          <w:p w:rsidR="002657D9" w:rsidRDefault="002657D9" w:rsidP="002657D9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C6453E" w:rsidRPr="00C6453E" w:rsidRDefault="00C6453E" w:rsidP="00C6453E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C6453E">
              <w:rPr>
                <w:rFonts w:ascii="Twinkl" w:hAnsi="Twinkl" w:cs="SassoonPrimaryInfant"/>
                <w:szCs w:val="28"/>
              </w:rPr>
              <w:t>The antique vase in the museum is irreplaceable.</w:t>
            </w:r>
          </w:p>
          <w:p w:rsidR="008B1968" w:rsidRPr="00B2713C" w:rsidRDefault="008B196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C6453E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Style w:val="A6"/>
                <w:rFonts w:ascii="Twinkl" w:hAnsi="Twinkl"/>
                <w:color w:val="auto"/>
                <w:sz w:val="24"/>
              </w:rPr>
              <w:t>impatient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3948EB" w:rsidP="006A0E7C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H</w:t>
            </w:r>
            <w:r w:rsidRPr="003948EB">
              <w:rPr>
                <w:rFonts w:ascii="Twinkl" w:hAnsi="Twinkl"/>
                <w:szCs w:val="30"/>
              </w:rPr>
              <w:t>aving or showing a tendency to be quickly irritated or provoked.</w:t>
            </w:r>
          </w:p>
        </w:tc>
        <w:tc>
          <w:tcPr>
            <w:tcW w:w="6548" w:type="dxa"/>
            <w:vAlign w:val="center"/>
          </w:tcPr>
          <w:p w:rsidR="00C6453E" w:rsidRDefault="00C6453E" w:rsidP="00C6453E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C6453E" w:rsidRPr="00C6453E" w:rsidRDefault="00C6453E" w:rsidP="00C6453E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C6453E">
              <w:rPr>
                <w:rFonts w:ascii="Twinkl" w:hAnsi="Twinkl" w:cs="SassoonPrimaryInfant"/>
                <w:szCs w:val="28"/>
              </w:rPr>
              <w:t>My brother is impatient when playing games.</w:t>
            </w:r>
          </w:p>
          <w:p w:rsidR="008B1968" w:rsidRPr="00B2713C" w:rsidRDefault="008B196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C6453E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Style w:val="A6"/>
                <w:rFonts w:ascii="Twinkl" w:hAnsi="Twinkl"/>
                <w:color w:val="auto"/>
                <w:sz w:val="24"/>
              </w:rPr>
              <w:t>irregular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3948EB" w:rsidP="003948EB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Not even in shape.</w:t>
            </w:r>
          </w:p>
        </w:tc>
        <w:tc>
          <w:tcPr>
            <w:tcW w:w="6548" w:type="dxa"/>
            <w:vAlign w:val="center"/>
          </w:tcPr>
          <w:p w:rsidR="002657D9" w:rsidRDefault="002657D9" w:rsidP="002657D9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C6453E" w:rsidRPr="00C6453E" w:rsidRDefault="00C6453E" w:rsidP="00C6453E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C6453E">
              <w:rPr>
                <w:rFonts w:ascii="Twinkl" w:hAnsi="Twinkl" w:cs="SassoonPrimaryInfant"/>
                <w:szCs w:val="28"/>
              </w:rPr>
              <w:t>The shape is an irregular hexagon.</w:t>
            </w:r>
          </w:p>
          <w:p w:rsidR="008B1968" w:rsidRPr="00B2713C" w:rsidRDefault="008B196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C6453E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Style w:val="A6"/>
                <w:rFonts w:ascii="Twinkl" w:hAnsi="Twinkl"/>
                <w:color w:val="auto"/>
                <w:sz w:val="24"/>
              </w:rPr>
              <w:t>impossible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3948EB" w:rsidP="00C6191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Not able to happen or be done.</w:t>
            </w:r>
          </w:p>
        </w:tc>
        <w:tc>
          <w:tcPr>
            <w:tcW w:w="6548" w:type="dxa"/>
            <w:vAlign w:val="center"/>
          </w:tcPr>
          <w:p w:rsidR="008B1968" w:rsidRPr="00B2713C" w:rsidRDefault="00C6453E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C6453E">
              <w:rPr>
                <w:rFonts w:ascii="Twinkl" w:hAnsi="Twinkl" w:cs="SassoonPrimaryInfant"/>
                <w:szCs w:val="28"/>
              </w:rPr>
              <w:t>It is impossible for a triangle to have four sides.</w:t>
            </w:r>
          </w:p>
        </w:tc>
      </w:tr>
    </w:tbl>
    <w:p w:rsidR="002E59FB" w:rsidRPr="00B2713C" w:rsidRDefault="002E59FB" w:rsidP="00DF4621">
      <w:pPr>
        <w:rPr>
          <w:rFonts w:ascii="Twinkl" w:hAnsi="Twinkl"/>
          <w:sz w:val="22"/>
          <w:szCs w:val="30"/>
        </w:rPr>
      </w:pPr>
    </w:p>
    <w:sectPr w:rsidR="002E59FB" w:rsidRPr="00B2713C" w:rsidSect="008B19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Primary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F2C"/>
    <w:multiLevelType w:val="hybridMultilevel"/>
    <w:tmpl w:val="21A41C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968"/>
    <w:rsid w:val="0001133C"/>
    <w:rsid w:val="00014AB5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36B9C"/>
    <w:rsid w:val="0025631C"/>
    <w:rsid w:val="00262102"/>
    <w:rsid w:val="002657D9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553D"/>
    <w:rsid w:val="0033632B"/>
    <w:rsid w:val="00340460"/>
    <w:rsid w:val="00365425"/>
    <w:rsid w:val="00371C9A"/>
    <w:rsid w:val="00371D28"/>
    <w:rsid w:val="00383B0E"/>
    <w:rsid w:val="003948EB"/>
    <w:rsid w:val="003B18B7"/>
    <w:rsid w:val="003B6659"/>
    <w:rsid w:val="003B73BD"/>
    <w:rsid w:val="003E0C0D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6B88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86231"/>
    <w:rsid w:val="006864CC"/>
    <w:rsid w:val="00690CB5"/>
    <w:rsid w:val="00693FDF"/>
    <w:rsid w:val="006950B8"/>
    <w:rsid w:val="00696F28"/>
    <w:rsid w:val="006A0E7C"/>
    <w:rsid w:val="006A5E94"/>
    <w:rsid w:val="006B248F"/>
    <w:rsid w:val="006D10DF"/>
    <w:rsid w:val="006F38D1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1968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16FD1"/>
    <w:rsid w:val="00A212A2"/>
    <w:rsid w:val="00A41F02"/>
    <w:rsid w:val="00A629E4"/>
    <w:rsid w:val="00AB05AF"/>
    <w:rsid w:val="00AB381B"/>
    <w:rsid w:val="00AB4FDD"/>
    <w:rsid w:val="00AC55E5"/>
    <w:rsid w:val="00AC7A58"/>
    <w:rsid w:val="00AD1514"/>
    <w:rsid w:val="00B107AA"/>
    <w:rsid w:val="00B26610"/>
    <w:rsid w:val="00B2713C"/>
    <w:rsid w:val="00B77168"/>
    <w:rsid w:val="00B864AA"/>
    <w:rsid w:val="00B87E6F"/>
    <w:rsid w:val="00B94922"/>
    <w:rsid w:val="00B9745C"/>
    <w:rsid w:val="00BC00B4"/>
    <w:rsid w:val="00BC6650"/>
    <w:rsid w:val="00BC6674"/>
    <w:rsid w:val="00BE1123"/>
    <w:rsid w:val="00BF6354"/>
    <w:rsid w:val="00C04480"/>
    <w:rsid w:val="00C24C95"/>
    <w:rsid w:val="00C458A6"/>
    <w:rsid w:val="00C53E96"/>
    <w:rsid w:val="00C61911"/>
    <w:rsid w:val="00C6453E"/>
    <w:rsid w:val="00C70BC5"/>
    <w:rsid w:val="00C75CDE"/>
    <w:rsid w:val="00C92E6E"/>
    <w:rsid w:val="00CD1399"/>
    <w:rsid w:val="00CE5C8B"/>
    <w:rsid w:val="00D12ED8"/>
    <w:rsid w:val="00D14A6E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DE5D44"/>
    <w:rsid w:val="00DF4621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23746"/>
    <w:rsid w:val="00F35FF7"/>
    <w:rsid w:val="00F375A9"/>
    <w:rsid w:val="00F4474B"/>
    <w:rsid w:val="00F46258"/>
    <w:rsid w:val="00F54693"/>
    <w:rsid w:val="00F70D5B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68F5A"/>
  <w15:docId w15:val="{BD350C61-E953-4489-8866-EA532BCE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33C"/>
    <w:pPr>
      <w:ind w:left="720"/>
      <w:contextualSpacing/>
    </w:pPr>
  </w:style>
  <w:style w:type="character" w:customStyle="1" w:styleId="A6">
    <w:name w:val="A6"/>
    <w:uiPriority w:val="99"/>
    <w:rsid w:val="00686231"/>
    <w:rPr>
      <w:rFonts w:cs="SassoonPrimaryInfan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JoinitPC7%20-%20The%20Magic%20Word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JoinitPC7 - The Magic Word Doc</Template>
  <TotalTime>277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Sansel Guvercintasi</cp:lastModifiedBy>
  <cp:revision>18</cp:revision>
  <cp:lastPrinted>2011-03-29T11:54:00Z</cp:lastPrinted>
  <dcterms:created xsi:type="dcterms:W3CDTF">2018-01-21T12:05:00Z</dcterms:created>
  <dcterms:modified xsi:type="dcterms:W3CDTF">2019-10-17T10:39:00Z</dcterms:modified>
</cp:coreProperties>
</file>